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F" w:rsidRDefault="0086350B">
      <w:pPr>
        <w:pStyle w:val="2"/>
        <w:tabs>
          <w:tab w:val="left" w:pos="3780"/>
        </w:tabs>
        <w:snapToGrid w:val="0"/>
        <w:ind w:left="1766" w:hanging="1766"/>
        <w:jc w:val="center"/>
      </w:pPr>
      <w:bookmarkStart w:id="0" w:name="_GoBack"/>
      <w:bookmarkEnd w:id="0"/>
      <w:r>
        <w:rPr>
          <w:color w:val="000000"/>
          <w:sz w:val="32"/>
          <w:szCs w:val="32"/>
        </w:rPr>
        <w:t>國立臺北商業大學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學年度第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學期學生就學補助急難</w:t>
      </w:r>
      <w:r>
        <w:rPr>
          <w:color w:val="000000"/>
          <w:sz w:val="32"/>
          <w:szCs w:val="32"/>
          <w:lang w:eastAsia="zh-HK"/>
        </w:rPr>
        <w:t>慰問</w:t>
      </w:r>
      <w:r>
        <w:rPr>
          <w:color w:val="000000"/>
          <w:sz w:val="32"/>
          <w:szCs w:val="32"/>
        </w:rPr>
        <w:t>金申請表</w:t>
      </w:r>
    </w:p>
    <w:p w:rsidR="004840AF" w:rsidRDefault="0086350B">
      <w:pPr>
        <w:pStyle w:val="2"/>
        <w:tabs>
          <w:tab w:val="left" w:pos="3780"/>
        </w:tabs>
        <w:wordWrap w:val="0"/>
        <w:snapToGrid w:val="0"/>
        <w:ind w:left="1104" w:right="200" w:hanging="11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申請日期：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日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512"/>
        <w:gridCol w:w="496"/>
        <w:gridCol w:w="764"/>
        <w:gridCol w:w="360"/>
        <w:gridCol w:w="861"/>
        <w:gridCol w:w="255"/>
        <w:gridCol w:w="684"/>
        <w:gridCol w:w="720"/>
        <w:gridCol w:w="28"/>
        <w:gridCol w:w="439"/>
        <w:gridCol w:w="73"/>
        <w:gridCol w:w="936"/>
        <w:gridCol w:w="324"/>
        <w:gridCol w:w="396"/>
        <w:gridCol w:w="504"/>
        <w:gridCol w:w="576"/>
        <w:gridCol w:w="1432"/>
      </w:tblGrid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8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  <w:jc w:val="both"/>
            </w:pPr>
            <w:r>
              <w:t>申請人資料</w:t>
            </w:r>
          </w:p>
        </w:tc>
        <w:tc>
          <w:tcPr>
            <w:tcW w:w="17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  <w:jc w:val="center"/>
            </w:pPr>
            <w:r>
              <w:t>姓名</w:t>
            </w:r>
          </w:p>
        </w:tc>
        <w:tc>
          <w:tcPr>
            <w:tcW w:w="216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120"/>
              <w:jc w:val="center"/>
            </w:pPr>
          </w:p>
        </w:tc>
        <w:tc>
          <w:tcPr>
            <w:tcW w:w="219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  <w:jc w:val="center"/>
            </w:pPr>
            <w:r>
              <w:t>學號</w:t>
            </w:r>
            <w:r>
              <w:t xml:space="preserve">  </w:t>
            </w:r>
          </w:p>
        </w:tc>
        <w:tc>
          <w:tcPr>
            <w:tcW w:w="323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  <w:jc w:val="both"/>
            </w:pPr>
            <w:r>
              <w:t xml:space="preserve">    </w:t>
            </w: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8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0"/>
            </w:pP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pacing w:line="240" w:lineRule="exact"/>
              <w:ind w:left="0" w:firstLine="0"/>
              <w:jc w:val="center"/>
            </w:pPr>
            <w:r>
              <w:t>學制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120"/>
              <w:jc w:val="center"/>
            </w:pPr>
          </w:p>
        </w:tc>
        <w:tc>
          <w:tcPr>
            <w:tcW w:w="2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  <w:jc w:val="center"/>
            </w:pPr>
            <w:r>
              <w:t>聯絡電話</w:t>
            </w:r>
            <w:r>
              <w:t>/</w:t>
            </w:r>
            <w:r>
              <w:t>行動電話</w:t>
            </w:r>
          </w:p>
        </w:tc>
        <w:tc>
          <w:tcPr>
            <w:tcW w:w="3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0"/>
              <w:jc w:val="both"/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28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0"/>
            </w:pP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pacing w:line="240" w:lineRule="exact"/>
              <w:ind w:left="0" w:firstLine="0"/>
              <w:jc w:val="center"/>
            </w:pPr>
            <w:r>
              <w:t>系科所別</w:t>
            </w:r>
            <w:r>
              <w:t>/</w:t>
            </w:r>
            <w:r>
              <w:t>班級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120"/>
              <w:jc w:val="center"/>
            </w:pPr>
          </w:p>
        </w:tc>
        <w:tc>
          <w:tcPr>
            <w:tcW w:w="2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  <w:jc w:val="center"/>
            </w:pPr>
            <w:r>
              <w:t>電子信箱</w:t>
            </w:r>
          </w:p>
        </w:tc>
        <w:tc>
          <w:tcPr>
            <w:tcW w:w="3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0"/>
              <w:jc w:val="both"/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8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急難事實</w:t>
            </w:r>
          </w:p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0" w:firstLine="0"/>
            </w:pPr>
            <w:r>
              <w:t>陳述</w:t>
            </w:r>
          </w:p>
        </w:tc>
        <w:tc>
          <w:tcPr>
            <w:tcW w:w="93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1212" w:hanging="1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一、家庭成員狀況：（含父母、同居之祖父母、兄弟姊妹及其他相關人員）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28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pacing w:before="270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稱謂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存</w:t>
            </w:r>
          </w:p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歿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健康狀況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就業情形或</w:t>
            </w:r>
          </w:p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212" w:hanging="1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就讀學校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稱謂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存</w:t>
            </w:r>
          </w:p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歿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健康狀況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就業情形或</w:t>
            </w:r>
          </w:p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00" w:lineRule="exact"/>
              <w:ind w:left="1885" w:hanging="1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就讀學校</w:t>
            </w: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28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pacing w:before="270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28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pacing w:before="270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28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pacing w:before="270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1887" w:hanging="1887"/>
              <w:rPr>
                <w:b/>
                <w:sz w:val="22"/>
                <w:szCs w:val="22"/>
              </w:rPr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3189"/>
        </w:trPr>
        <w:tc>
          <w:tcPr>
            <w:tcW w:w="128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pacing w:before="270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86350B">
            <w:pPr>
              <w:pStyle w:val="2"/>
              <w:tabs>
                <w:tab w:val="left" w:pos="3780"/>
              </w:tabs>
              <w:ind w:left="2640" w:right="8" w:hanging="2640"/>
            </w:pPr>
            <w:r>
              <w:rPr>
                <w:sz w:val="22"/>
                <w:szCs w:val="22"/>
              </w:rPr>
              <w:t>二、申請急難救助事由：</w:t>
            </w:r>
            <w:r>
              <w:rPr>
                <w:sz w:val="20"/>
                <w:szCs w:val="20"/>
              </w:rPr>
              <w:t>（請說明遭遇急難之時間、地點、事實經過及家庭經濟變故等情形，若欄位不敷使用，請以附件方式說明）</w:t>
            </w: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12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證明文件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86350B">
            <w:pPr>
              <w:spacing w:line="240" w:lineRule="exact"/>
              <w:ind w:left="2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sz w:val="20"/>
                <w:szCs w:val="20"/>
              </w:rPr>
              <w:t>必備證明文件：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 □</w:t>
            </w:r>
            <w:r>
              <w:rPr>
                <w:rFonts w:ascii="標楷體" w:eastAsia="標楷體" w:hAnsi="標楷體"/>
                <w:sz w:val="20"/>
                <w:szCs w:val="20"/>
              </w:rPr>
              <w:t>近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個月內全戶戶籍謄本正本（死亡：附除戶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後戶籍謄本）或新式戶口名簿影本。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 □</w:t>
            </w:r>
            <w:r>
              <w:rPr>
                <w:rFonts w:ascii="標楷體" w:eastAsia="標楷體" w:hAnsi="標楷體"/>
                <w:sz w:val="20"/>
                <w:szCs w:val="20"/>
              </w:rPr>
              <w:t>匯款存簿影本。</w:t>
            </w:r>
          </w:p>
          <w:p w:rsidR="004840AF" w:rsidRDefault="0086350B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 □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學生本人現為本校在學學生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非轉學或畢業學</w:t>
            </w:r>
          </w:p>
          <w:p w:rsidR="004840AF" w:rsidRDefault="0086350B">
            <w:pPr>
              <w:spacing w:line="240" w:lineRule="exact"/>
              <w:ind w:left="400" w:hanging="400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生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，若查非屬實，所獲補助金額將全數退還。</w:t>
            </w:r>
          </w:p>
          <w:p w:rsidR="004840AF" w:rsidRDefault="004840AF">
            <w:pPr>
              <w:spacing w:line="240" w:lineRule="exact"/>
              <w:ind w:left="48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4840AF" w:rsidRDefault="004840A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4840AF" w:rsidRDefault="0086350B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學生親簽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: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  <w:lang w:eastAsia="zh-HK"/>
              </w:rPr>
              <w:t xml:space="preserve">                            </w:t>
            </w: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86350B">
            <w:pPr>
              <w:spacing w:line="240" w:lineRule="exact"/>
              <w:ind w:left="2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sz w:val="20"/>
                <w:szCs w:val="20"/>
              </w:rPr>
              <w:t>相關之事實證明文件：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 □</w:t>
            </w:r>
            <w:r>
              <w:rPr>
                <w:rFonts w:ascii="標楷體" w:eastAsia="標楷體" w:hAnsi="標楷體"/>
                <w:sz w:val="20"/>
                <w:szCs w:val="20"/>
              </w:rPr>
              <w:t>清寒證明或（中）低收入戶證明（後者請附</w:t>
            </w:r>
          </w:p>
          <w:p w:rsidR="004840AF" w:rsidRDefault="0086350B">
            <w:pPr>
              <w:spacing w:line="240" w:lineRule="exact"/>
              <w:ind w:left="2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鄉鎮區公所開立證明書）。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 □</w:t>
            </w:r>
            <w:r>
              <w:rPr>
                <w:rFonts w:ascii="標楷體" w:eastAsia="標楷體" w:hAnsi="標楷體"/>
                <w:sz w:val="20"/>
                <w:szCs w:val="20"/>
              </w:rPr>
              <w:t>住院或診斷證明書正本。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 □</w:t>
            </w:r>
            <w:r>
              <w:rPr>
                <w:rFonts w:ascii="標楷體" w:eastAsia="標楷體" w:hAnsi="標楷體"/>
                <w:sz w:val="20"/>
                <w:szCs w:val="20"/>
              </w:rPr>
              <w:t>重大傷病核定審查通知書。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 □</w:t>
            </w:r>
            <w:r>
              <w:rPr>
                <w:rFonts w:ascii="標楷體" w:eastAsia="標楷體" w:hAnsi="標楷體"/>
                <w:sz w:val="20"/>
                <w:szCs w:val="20"/>
              </w:rPr>
              <w:t>死亡證明書正本。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 □</w:t>
            </w:r>
            <w:r>
              <w:rPr>
                <w:rFonts w:ascii="標楷體" w:eastAsia="標楷體" w:hAnsi="標楷體"/>
                <w:sz w:val="20"/>
                <w:szCs w:val="20"/>
              </w:rPr>
              <w:t>消防、警政、鎮區公所、社福、財稅、等機</w:t>
            </w:r>
          </w:p>
          <w:p w:rsidR="004840AF" w:rsidRDefault="0086350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關證明文件。</w:t>
            </w: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2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導師意見</w:t>
            </w:r>
          </w:p>
          <w:p w:rsidR="004840AF" w:rsidRDefault="0086350B">
            <w:pPr>
              <w:pStyle w:val="2"/>
              <w:tabs>
                <w:tab w:val="left" w:pos="3780"/>
              </w:tabs>
              <w:ind w:left="-26" w:firstLine="0"/>
            </w:pPr>
            <w:r>
              <w:t>及簽章</w:t>
            </w:r>
          </w:p>
        </w:tc>
        <w:tc>
          <w:tcPr>
            <w:tcW w:w="93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0AF" w:rsidRDefault="004840AF">
            <w:pPr>
              <w:pStyle w:val="2"/>
              <w:tabs>
                <w:tab w:val="left" w:pos="3780"/>
              </w:tabs>
              <w:ind w:left="0" w:firstLine="0"/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2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輔導教官</w:t>
            </w:r>
          </w:p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意見及簽章</w:t>
            </w:r>
          </w:p>
        </w:tc>
        <w:tc>
          <w:tcPr>
            <w:tcW w:w="93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382" w:hanging="1324"/>
              <w:jc w:val="both"/>
              <w:rPr>
                <w:sz w:val="20"/>
                <w:szCs w:val="20"/>
              </w:rPr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12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系科主任</w:t>
            </w:r>
            <w:r>
              <w:t>/</w:t>
            </w:r>
          </w:p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所長意見</w:t>
            </w:r>
          </w:p>
          <w:p w:rsidR="004840AF" w:rsidRDefault="0086350B">
            <w:pPr>
              <w:pStyle w:val="2"/>
              <w:tabs>
                <w:tab w:val="left" w:pos="3780"/>
              </w:tabs>
              <w:ind w:left="0" w:firstLine="0"/>
            </w:pPr>
            <w:r>
              <w:t>及簽章</w:t>
            </w:r>
          </w:p>
        </w:tc>
        <w:tc>
          <w:tcPr>
            <w:tcW w:w="93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28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371"/>
              <w:jc w:val="center"/>
            </w:pPr>
            <w:r>
              <w:t>承辦單位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84" w:firstLine="0"/>
              <w:jc w:val="center"/>
            </w:pPr>
            <w:r>
              <w:t>學務長兼總幹事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72"/>
              <w:jc w:val="center"/>
            </w:pPr>
            <w:r>
              <w:t>主計室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  <w:r>
              <w:t>主任委員</w:t>
            </w:r>
          </w:p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  <w:r>
              <w:t>(</w:t>
            </w:r>
            <w:r>
              <w:t>副校長</w:t>
            </w:r>
            <w:r>
              <w:t>)</w:t>
            </w: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9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610" w:hanging="1586"/>
              <w:jc w:val="center"/>
            </w:pPr>
            <w:r>
              <w:t>承辦人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371"/>
              <w:jc w:val="center"/>
            </w:pPr>
            <w:r>
              <w:t>生輔組</w:t>
            </w:r>
          </w:p>
        </w:tc>
        <w:tc>
          <w:tcPr>
            <w:tcW w:w="21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450"/>
              <w:jc w:val="center"/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630"/>
              <w:jc w:val="both"/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296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610" w:hanging="1586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356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464"/>
              <w:jc w:val="center"/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center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296" w:type="dxa"/>
            <w:gridSpan w:val="3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610" w:hanging="1586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="0"/>
              <w:jc w:val="center"/>
            </w:pPr>
            <w:r>
              <w:t>生輔組組長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84" w:firstLine="0"/>
              <w:jc w:val="center"/>
            </w:pPr>
            <w:r>
              <w:t>總務處出納組</w:t>
            </w: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8635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center"/>
            </w:pPr>
            <w:r>
              <w:t>總務長</w:t>
            </w:r>
          </w:p>
        </w:tc>
        <w:tc>
          <w:tcPr>
            <w:tcW w:w="2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</w:p>
        </w:tc>
      </w:tr>
      <w:tr w:rsidR="004840AF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296" w:type="dxa"/>
            <w:gridSpan w:val="3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371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</w:p>
        </w:tc>
        <w:tc>
          <w:tcPr>
            <w:tcW w:w="2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0AF" w:rsidRDefault="004840AF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1596" w:hanging="1226"/>
              <w:jc w:val="both"/>
            </w:pPr>
          </w:p>
        </w:tc>
      </w:tr>
    </w:tbl>
    <w:p w:rsidR="004840AF" w:rsidRDefault="0086350B">
      <w:r>
        <w:rPr>
          <w:color w:val="000000"/>
          <w:sz w:val="20"/>
          <w:szCs w:val="20"/>
        </w:rPr>
        <w:t>111.12.21</w:t>
      </w:r>
      <w:r>
        <w:rPr>
          <w:color w:val="000000"/>
          <w:sz w:val="20"/>
          <w:szCs w:val="20"/>
        </w:rPr>
        <w:t>修訂版</w:t>
      </w:r>
    </w:p>
    <w:sectPr w:rsidR="004840AF">
      <w:pgSz w:w="11907" w:h="16840"/>
      <w:pgMar w:top="567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B" w:rsidRDefault="0086350B">
      <w:r>
        <w:separator/>
      </w:r>
    </w:p>
  </w:endnote>
  <w:endnote w:type="continuationSeparator" w:id="0">
    <w:p w:rsidR="0086350B" w:rsidRDefault="008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B" w:rsidRDefault="0086350B">
      <w:r>
        <w:rPr>
          <w:color w:val="000000"/>
        </w:rPr>
        <w:separator/>
      </w:r>
    </w:p>
  </w:footnote>
  <w:footnote w:type="continuationSeparator" w:id="0">
    <w:p w:rsidR="0086350B" w:rsidRDefault="0086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40AF"/>
    <w:rsid w:val="00151E72"/>
    <w:rsid w:val="004840AF"/>
    <w:rsid w:val="008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C7CFB-36BE-466E-9E5F-5222718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0" w:lineRule="atLeast"/>
      <w:ind w:left="1325" w:hanging="1325"/>
    </w:pPr>
    <w:rPr>
      <w:rFonts w:ascii="標楷體" w:eastAsia="標楷體" w:hAnsi="標楷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國立臺灣師範大學學生急難慰助金申請表</dc:title>
  <dc:creator>陳碧蓮</dc:creator>
  <cp:lastModifiedBy>ting525</cp:lastModifiedBy>
  <cp:revision>2</cp:revision>
  <cp:lastPrinted>2020-02-12T23:06:00Z</cp:lastPrinted>
  <dcterms:created xsi:type="dcterms:W3CDTF">2022-12-21T13:19:00Z</dcterms:created>
  <dcterms:modified xsi:type="dcterms:W3CDTF">2022-12-21T13:19:00Z</dcterms:modified>
</cp:coreProperties>
</file>